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lastRenderedPageBreak/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C819" w14:textId="77777777" w:rsidR="00B95909" w:rsidRDefault="00B95909">
      <w:r>
        <w:separator/>
      </w:r>
    </w:p>
  </w:endnote>
  <w:endnote w:type="continuationSeparator" w:id="0">
    <w:p w14:paraId="244ED821" w14:textId="77777777" w:rsidR="00B95909" w:rsidRDefault="00B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D43E" w14:textId="77777777" w:rsidR="00B95909" w:rsidRDefault="00B95909">
      <w:r>
        <w:separator/>
      </w:r>
    </w:p>
  </w:footnote>
  <w:footnote w:type="continuationSeparator" w:id="0">
    <w:p w14:paraId="0A3DA7AB" w14:textId="77777777" w:rsidR="00B95909" w:rsidRDefault="00B9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909"/>
    <w:rsid w:val="00BA4828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</TotalTime>
  <Pages>8</Pages>
  <Words>1689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Janusz Niedźwiedź</cp:lastModifiedBy>
  <cp:revision>2</cp:revision>
  <cp:lastPrinted>2022-09-19T13:51:00Z</cp:lastPrinted>
  <dcterms:created xsi:type="dcterms:W3CDTF">2022-10-06T09:43:00Z</dcterms:created>
  <dcterms:modified xsi:type="dcterms:W3CDTF">2022-10-06T09:43:00Z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